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8" w:rsidRPr="001406C7" w:rsidRDefault="0062545C" w:rsidP="00967E28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ПРЕКИ ЧУЖДЕСТРАННИ ИНВЕСТИЦИИИ В</w:t>
      </w:r>
      <w:r w:rsidR="00967E28" w:rsidRPr="001406C7">
        <w:rPr>
          <w:rFonts w:ascii="Times New Roman" w:hAnsi="Times New Roman"/>
          <w:b/>
          <w:szCs w:val="24"/>
        </w:rPr>
        <w:t xml:space="preserve"> НЕФИНАНСОВИТЕ ПРЕДПРИЯТИЯ В ОБЛАСТ </w:t>
      </w:r>
      <w:r w:rsidR="00967E28" w:rsidRPr="001406C7">
        <w:rPr>
          <w:rFonts w:ascii="Times New Roman" w:hAnsi="Times New Roman"/>
          <w:b/>
          <w:szCs w:val="24"/>
          <w:lang w:val="bg-BG"/>
        </w:rPr>
        <w:t xml:space="preserve">ЛОВЕЧ </w:t>
      </w:r>
      <w:r>
        <w:rPr>
          <w:rFonts w:ascii="Times New Roman" w:hAnsi="Times New Roman"/>
          <w:b/>
          <w:szCs w:val="24"/>
          <w:lang w:val="bg-BG"/>
        </w:rPr>
        <w:t>КЪМ 31.12.</w:t>
      </w:r>
      <w:r w:rsidR="00967E28" w:rsidRPr="001406C7">
        <w:rPr>
          <w:rFonts w:ascii="Times New Roman" w:hAnsi="Times New Roman"/>
          <w:b/>
          <w:szCs w:val="24"/>
        </w:rPr>
        <w:t>201</w:t>
      </w:r>
      <w:r w:rsidR="00967E28" w:rsidRPr="001406C7">
        <w:rPr>
          <w:rFonts w:ascii="Times New Roman" w:hAnsi="Times New Roman"/>
          <w:b/>
          <w:szCs w:val="24"/>
          <w:lang w:val="bg-BG"/>
        </w:rPr>
        <w:t>5</w:t>
      </w:r>
      <w:r w:rsidR="00967E28" w:rsidRPr="001406C7">
        <w:rPr>
          <w:rFonts w:ascii="Times New Roman" w:hAnsi="Times New Roman"/>
          <w:b/>
          <w:szCs w:val="24"/>
        </w:rPr>
        <w:t xml:space="preserve"> ГОДИНА</w:t>
      </w:r>
    </w:p>
    <w:p w:rsidR="00967E28" w:rsidRPr="001406C7" w:rsidRDefault="00967E28" w:rsidP="00967E28">
      <w:pPr>
        <w:jc w:val="both"/>
        <w:rPr>
          <w:rFonts w:ascii="Times New Roman" w:hAnsi="Times New Roman"/>
          <w:color w:val="FF0000"/>
          <w:szCs w:val="24"/>
          <w:lang w:val="bg-BG"/>
        </w:rPr>
      </w:pPr>
    </w:p>
    <w:p w:rsidR="00E01D26" w:rsidRPr="00D06584" w:rsidRDefault="00967E28" w:rsidP="00E60224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D06584">
        <w:rPr>
          <w:rFonts w:ascii="Times New Roman" w:hAnsi="Times New Roman"/>
          <w:szCs w:val="24"/>
        </w:rPr>
        <w:t>П</w:t>
      </w:r>
      <w:r w:rsidR="00841A5E" w:rsidRPr="00D06584">
        <w:rPr>
          <w:rFonts w:ascii="Times New Roman" w:hAnsi="Times New Roman"/>
          <w:szCs w:val="24"/>
          <w:lang w:val="bg-BG"/>
        </w:rPr>
        <w:t>реките чуждестранни инвестиции /ПЧИ/ в предприятията от нефинансовия сектор в област Ловеч към 31.12.2015 г. възлизат на 147.4 млн. евро</w:t>
      </w:r>
      <w:r w:rsidR="00FC4FC0" w:rsidRPr="00D06584">
        <w:rPr>
          <w:rFonts w:ascii="Times New Roman" w:hAnsi="Times New Roman"/>
          <w:szCs w:val="24"/>
          <w:lang w:val="bg-BG"/>
        </w:rPr>
        <w:t>, което е с 10.0% повече в сравнение с 2014 година.</w:t>
      </w:r>
      <w:r w:rsidR="004D77E6" w:rsidRPr="00D06584">
        <w:rPr>
          <w:rFonts w:ascii="Times New Roman" w:hAnsi="Times New Roman"/>
          <w:szCs w:val="24"/>
          <w:lang w:val="bg-BG"/>
        </w:rPr>
        <w:t xml:space="preserve"> Техният дял в общия размер на направените чуждестранни инвестиции в страната е 0.6% и съответно </w:t>
      </w:r>
      <w:r w:rsidR="000F0F7C" w:rsidRPr="00D06584">
        <w:rPr>
          <w:rFonts w:ascii="Times New Roman" w:hAnsi="Times New Roman"/>
          <w:szCs w:val="24"/>
          <w:lang w:val="bg-BG"/>
        </w:rPr>
        <w:t>23.</w:t>
      </w:r>
      <w:r w:rsidR="00735DD7">
        <w:rPr>
          <w:rFonts w:ascii="Times New Roman" w:hAnsi="Times New Roman"/>
          <w:szCs w:val="24"/>
          <w:lang w:val="en-US"/>
        </w:rPr>
        <w:t>8</w:t>
      </w:r>
      <w:r w:rsidR="000F0F7C" w:rsidRPr="00D06584">
        <w:rPr>
          <w:rFonts w:ascii="Times New Roman" w:hAnsi="Times New Roman"/>
          <w:szCs w:val="24"/>
          <w:lang w:val="bg-BG"/>
        </w:rPr>
        <w:t xml:space="preserve">% от ПЧИ в рамките на Северозападен район. </w:t>
      </w:r>
      <w:r w:rsidRPr="00D06584">
        <w:rPr>
          <w:rFonts w:ascii="Times New Roman" w:hAnsi="Times New Roman"/>
          <w:szCs w:val="24"/>
        </w:rPr>
        <w:t xml:space="preserve"> </w:t>
      </w:r>
      <w:r w:rsidR="0060312E" w:rsidRPr="00D06584">
        <w:rPr>
          <w:rFonts w:ascii="Times New Roman" w:hAnsi="Times New Roman"/>
          <w:szCs w:val="24"/>
          <w:lang w:val="bg-BG"/>
        </w:rPr>
        <w:t>По размер на чуждестранните инвестиции област Ловеч заема 16-то място в страната и второ в Северозападен район.</w:t>
      </w:r>
    </w:p>
    <w:p w:rsidR="00FC0275" w:rsidRPr="00D06584" w:rsidRDefault="00932E55" w:rsidP="006026EF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D06584">
        <w:rPr>
          <w:rFonts w:ascii="Times New Roman" w:hAnsi="Times New Roman"/>
          <w:szCs w:val="24"/>
          <w:lang w:val="bg-BG"/>
        </w:rPr>
        <w:t>През 2015 г. най-голям</w:t>
      </w:r>
      <w:r w:rsidR="004476FD">
        <w:rPr>
          <w:rFonts w:ascii="Times New Roman" w:hAnsi="Times New Roman"/>
          <w:szCs w:val="24"/>
          <w:lang w:val="bg-BG"/>
        </w:rPr>
        <w:t>а</w:t>
      </w:r>
      <w:r w:rsidRPr="00D06584">
        <w:rPr>
          <w:rFonts w:ascii="Times New Roman" w:hAnsi="Times New Roman"/>
          <w:szCs w:val="24"/>
          <w:lang w:val="bg-BG"/>
        </w:rPr>
        <w:t xml:space="preserve"> е </w:t>
      </w:r>
      <w:r w:rsidR="004476FD">
        <w:rPr>
          <w:rFonts w:ascii="Times New Roman" w:hAnsi="Times New Roman"/>
          <w:szCs w:val="24"/>
          <w:lang w:val="bg-BG"/>
        </w:rPr>
        <w:t>стойността</w:t>
      </w:r>
      <w:r w:rsidRPr="00D06584">
        <w:rPr>
          <w:rFonts w:ascii="Times New Roman" w:hAnsi="Times New Roman"/>
          <w:szCs w:val="24"/>
          <w:lang w:val="bg-BG"/>
        </w:rPr>
        <w:t xml:space="preserve"> на направените преки чуждестранни инвестиции в промишле</w:t>
      </w:r>
      <w:r w:rsidR="001468B4">
        <w:rPr>
          <w:rFonts w:ascii="Times New Roman" w:hAnsi="Times New Roman"/>
          <w:szCs w:val="24"/>
          <w:lang w:val="bg-BG"/>
        </w:rPr>
        <w:t>ността</w:t>
      </w:r>
      <w:r w:rsidRPr="00D06584">
        <w:rPr>
          <w:rFonts w:ascii="Times New Roman" w:hAnsi="Times New Roman"/>
          <w:szCs w:val="24"/>
          <w:lang w:val="bg-BG"/>
        </w:rPr>
        <w:t xml:space="preserve"> </w:t>
      </w:r>
      <w:r w:rsidR="00D60F6F" w:rsidRPr="00D06584">
        <w:rPr>
          <w:rFonts w:ascii="Times New Roman" w:hAnsi="Times New Roman"/>
          <w:szCs w:val="24"/>
          <w:lang w:val="bg-BG"/>
        </w:rPr>
        <w:t>– 136.</w:t>
      </w:r>
      <w:r w:rsidR="004476FD">
        <w:rPr>
          <w:rFonts w:ascii="Times New Roman" w:hAnsi="Times New Roman"/>
          <w:szCs w:val="24"/>
          <w:lang w:val="en-US"/>
        </w:rPr>
        <w:t>5</w:t>
      </w:r>
      <w:r w:rsidR="00D60F6F" w:rsidRPr="00D06584">
        <w:rPr>
          <w:rFonts w:ascii="Times New Roman" w:hAnsi="Times New Roman"/>
          <w:szCs w:val="24"/>
          <w:lang w:val="bg-BG"/>
        </w:rPr>
        <w:t xml:space="preserve"> млн. евро или 92.6% от общия размер на направените чуждестранни инвестиции в областта</w:t>
      </w:r>
      <w:r w:rsidR="001468B4">
        <w:rPr>
          <w:rFonts w:ascii="Times New Roman" w:hAnsi="Times New Roman"/>
          <w:szCs w:val="24"/>
          <w:lang w:val="bg-BG"/>
        </w:rPr>
        <w:t xml:space="preserve"> и в</w:t>
      </w:r>
      <w:r w:rsidR="00D43A7C" w:rsidRPr="00D06584">
        <w:rPr>
          <w:rFonts w:ascii="Times New Roman" w:hAnsi="Times New Roman"/>
          <w:szCs w:val="24"/>
          <w:lang w:val="bg-BG"/>
        </w:rPr>
        <w:t xml:space="preserve"> сравнение с 2014 г. </w:t>
      </w:r>
      <w:r w:rsidR="001468B4">
        <w:rPr>
          <w:rFonts w:ascii="Times New Roman" w:hAnsi="Times New Roman"/>
          <w:szCs w:val="24"/>
          <w:lang w:val="bg-BG"/>
        </w:rPr>
        <w:t xml:space="preserve">те </w:t>
      </w:r>
      <w:r w:rsidR="006D2046" w:rsidRPr="00D06584">
        <w:rPr>
          <w:rFonts w:ascii="Times New Roman" w:hAnsi="Times New Roman"/>
          <w:szCs w:val="24"/>
          <w:lang w:val="bg-BG"/>
        </w:rPr>
        <w:t xml:space="preserve">нарастват с 10.3%. </w:t>
      </w:r>
      <w:r w:rsidR="001468B4">
        <w:rPr>
          <w:rFonts w:ascii="Times New Roman" w:hAnsi="Times New Roman"/>
          <w:szCs w:val="24"/>
          <w:lang w:val="bg-BG"/>
        </w:rPr>
        <w:t xml:space="preserve">Сектор </w:t>
      </w:r>
      <w:r w:rsidR="00695AD9">
        <w:rPr>
          <w:rFonts w:ascii="Times New Roman" w:hAnsi="Times New Roman"/>
          <w:szCs w:val="24"/>
          <w:lang w:val="bg-BG"/>
        </w:rPr>
        <w:t>„</w:t>
      </w:r>
      <w:r w:rsidR="00F66989">
        <w:rPr>
          <w:rFonts w:ascii="Times New Roman" w:hAnsi="Times New Roman"/>
          <w:szCs w:val="24"/>
          <w:lang w:val="bg-BG"/>
        </w:rPr>
        <w:t>П</w:t>
      </w:r>
      <w:r w:rsidR="00F66989" w:rsidRPr="00D06584">
        <w:rPr>
          <w:rFonts w:ascii="Times New Roman" w:hAnsi="Times New Roman"/>
          <w:szCs w:val="24"/>
          <w:lang w:val="bg-BG"/>
        </w:rPr>
        <w:t>роизводство</w:t>
      </w:r>
      <w:r w:rsidR="00B22296">
        <w:rPr>
          <w:rFonts w:ascii="Times New Roman" w:hAnsi="Times New Roman"/>
          <w:szCs w:val="24"/>
          <w:lang w:val="bg-BG"/>
        </w:rPr>
        <w:t>то</w:t>
      </w:r>
      <w:r w:rsidR="00F66989" w:rsidRPr="00D06584">
        <w:rPr>
          <w:rFonts w:ascii="Times New Roman" w:hAnsi="Times New Roman"/>
          <w:szCs w:val="24"/>
          <w:lang w:val="bg-BG"/>
        </w:rPr>
        <w:t xml:space="preserve"> на каучук, пластмаси и други неметални минерални суровини</w:t>
      </w:r>
      <w:r w:rsidR="00695AD9">
        <w:rPr>
          <w:rFonts w:ascii="Times New Roman" w:hAnsi="Times New Roman"/>
          <w:szCs w:val="24"/>
          <w:lang w:val="bg-BG"/>
        </w:rPr>
        <w:t>“</w:t>
      </w:r>
      <w:r w:rsidR="00F66989">
        <w:rPr>
          <w:rFonts w:ascii="Times New Roman" w:hAnsi="Times New Roman"/>
          <w:szCs w:val="24"/>
          <w:lang w:val="bg-BG"/>
        </w:rPr>
        <w:t xml:space="preserve"> формира 71.6% от общия размер на ПЧИ в промишления сектор.</w:t>
      </w:r>
    </w:p>
    <w:p w:rsidR="006026EF" w:rsidRDefault="006026EF" w:rsidP="006026EF">
      <w:pPr>
        <w:ind w:firstLine="720"/>
        <w:jc w:val="both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6D7E0E" w:rsidRPr="00154294" w:rsidRDefault="006D7E0E" w:rsidP="006026EF">
      <w:pPr>
        <w:ind w:firstLine="720"/>
        <w:jc w:val="both"/>
        <w:rPr>
          <w:rFonts w:ascii="Times New Roman" w:hAnsi="Times New Roman"/>
          <w:b/>
          <w:szCs w:val="24"/>
          <w:lang w:val="en-US"/>
        </w:rPr>
      </w:pPr>
    </w:p>
    <w:p w:rsidR="00FC0275" w:rsidRPr="00AF474A" w:rsidRDefault="008A254C" w:rsidP="008A254C">
      <w:pPr>
        <w:jc w:val="center"/>
        <w:rPr>
          <w:rFonts w:ascii="Times New Roman" w:hAnsi="Times New Roman"/>
          <w:b/>
          <w:szCs w:val="24"/>
          <w:lang w:val="bg-BG"/>
        </w:rPr>
      </w:pPr>
      <w:r w:rsidRPr="00AF474A">
        <w:rPr>
          <w:rFonts w:ascii="Times New Roman" w:hAnsi="Times New Roman"/>
          <w:b/>
          <w:szCs w:val="24"/>
          <w:lang w:val="bg-BG"/>
        </w:rPr>
        <w:t>Преки чуждестранни инвестиции в предприятията от нефинансовия сектор</w:t>
      </w:r>
    </w:p>
    <w:p w:rsidR="008A254C" w:rsidRDefault="008A254C" w:rsidP="008A254C">
      <w:pPr>
        <w:jc w:val="center"/>
        <w:rPr>
          <w:rFonts w:ascii="Times New Roman" w:hAnsi="Times New Roman"/>
          <w:b/>
          <w:szCs w:val="24"/>
          <w:lang w:val="en-US"/>
        </w:rPr>
      </w:pPr>
      <w:r w:rsidRPr="00AF474A">
        <w:rPr>
          <w:rFonts w:ascii="Times New Roman" w:hAnsi="Times New Roman"/>
          <w:b/>
          <w:szCs w:val="24"/>
          <w:lang w:val="bg-BG"/>
        </w:rPr>
        <w:t>В област Ловеч към 31.12. по години</w:t>
      </w:r>
    </w:p>
    <w:p w:rsidR="004476FD" w:rsidRPr="00154294" w:rsidRDefault="004476FD" w:rsidP="008A254C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FC0275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CF25F3A" wp14:editId="493BEE11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8EA" w:rsidRDefault="004A68EA" w:rsidP="00FC0275">
      <w:pPr>
        <w:jc w:val="center"/>
        <w:rPr>
          <w:rFonts w:ascii="Times New Roman" w:hAnsi="Times New Roman"/>
          <w:szCs w:val="24"/>
          <w:lang w:val="bg-BG"/>
        </w:rPr>
      </w:pPr>
    </w:p>
    <w:p w:rsidR="004A68EA" w:rsidRDefault="004A68EA" w:rsidP="004A68EA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4476FD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476FD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476FD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476FD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476FD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476FD" w:rsidRPr="00154294" w:rsidRDefault="004476FD" w:rsidP="004A68EA">
      <w:pPr>
        <w:rPr>
          <w:rFonts w:ascii="Times New Roman" w:hAnsi="Times New Roman"/>
          <w:szCs w:val="24"/>
          <w:lang w:val="en-US"/>
        </w:rPr>
      </w:pPr>
    </w:p>
    <w:p w:rsidR="004A68EA" w:rsidRDefault="004A68EA" w:rsidP="004A68EA">
      <w:pPr>
        <w:jc w:val="center"/>
        <w:rPr>
          <w:rFonts w:ascii="Times New Roman" w:hAnsi="Times New Roman"/>
          <w:b/>
          <w:szCs w:val="24"/>
          <w:lang w:val="bg-BG"/>
        </w:rPr>
      </w:pPr>
      <w:r w:rsidRPr="004A68EA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4A68EA" w:rsidRDefault="004A68EA" w:rsidP="004A68EA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4A68EA" w:rsidRDefault="004A68EA" w:rsidP="004A68EA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 xml:space="preserve">Чуждестранна пряка инвестиция </w:t>
      </w:r>
      <w:r w:rsidRPr="004A68EA">
        <w:rPr>
          <w:rFonts w:ascii="Times New Roman" w:hAnsi="Times New Roman"/>
          <w:szCs w:val="24"/>
          <w:lang w:val="bg-BG"/>
        </w:rPr>
        <w:t>е всяко вложение, което включва дългосрочни отношения, отразяващи дълготрайния интерес на чуждестранна икономика. Пряката инвестиция включва както първоначалната трансакция между двата субекта, така и всички последващи трансакции между тях.</w:t>
      </w:r>
    </w:p>
    <w:p w:rsidR="00A6533E" w:rsidRDefault="00A6533E" w:rsidP="004A68EA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327F87">
        <w:rPr>
          <w:rFonts w:ascii="Times New Roman" w:hAnsi="Times New Roman"/>
          <w:b/>
          <w:szCs w:val="24"/>
          <w:lang w:val="bg-BG"/>
        </w:rPr>
        <w:t>Обемът на чуждестранната пряка инвестиция</w:t>
      </w:r>
      <w:r>
        <w:rPr>
          <w:rFonts w:ascii="Times New Roman" w:hAnsi="Times New Roman"/>
          <w:szCs w:val="24"/>
          <w:lang w:val="bg-BG"/>
        </w:rPr>
        <w:t xml:space="preserve"> в инвестиционното предприятие се определя като сума от:</w:t>
      </w:r>
    </w:p>
    <w:p w:rsidR="00A6533E" w:rsidRPr="001A0E64" w:rsidRDefault="00A6533E" w:rsidP="001A0E6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  <w:lang w:val="bg-BG"/>
        </w:rPr>
      </w:pPr>
      <w:r w:rsidRPr="001A0E64">
        <w:rPr>
          <w:rFonts w:ascii="Times New Roman" w:hAnsi="Times New Roman"/>
          <w:szCs w:val="24"/>
          <w:lang w:val="bg-BG"/>
        </w:rPr>
        <w:t>Чуждестранното участие в собствения капитал на предприятието</w:t>
      </w:r>
      <w:r w:rsidR="001A0E64">
        <w:rPr>
          <w:rFonts w:ascii="Times New Roman" w:hAnsi="Times New Roman"/>
          <w:szCs w:val="24"/>
          <w:lang w:val="en-US"/>
        </w:rPr>
        <w:t>;</w:t>
      </w:r>
    </w:p>
    <w:p w:rsidR="00A6533E" w:rsidRPr="001A0E64" w:rsidRDefault="001A0E64" w:rsidP="001A0E6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1A0E64">
        <w:rPr>
          <w:rFonts w:ascii="Times New Roman" w:hAnsi="Times New Roman"/>
          <w:szCs w:val="24"/>
          <w:lang w:val="bg-BG"/>
        </w:rPr>
        <w:t>П</w:t>
      </w:r>
      <w:r w:rsidR="00A6533E" w:rsidRPr="001A0E64">
        <w:rPr>
          <w:rFonts w:ascii="Times New Roman" w:hAnsi="Times New Roman"/>
          <w:szCs w:val="24"/>
          <w:lang w:val="bg-BG"/>
        </w:rPr>
        <w:t xml:space="preserve">люс размера на непогасената към 31.12. на отчетната година част от главницата по дългосрочни и краткосрочни заеми и търговски кредити, отпуснати от чуждестранния инвеститор </w:t>
      </w:r>
      <w:r w:rsidR="00106579" w:rsidRPr="001A0E64">
        <w:rPr>
          <w:rFonts w:ascii="Times New Roman" w:hAnsi="Times New Roman"/>
          <w:szCs w:val="24"/>
          <w:lang w:val="bg-BG"/>
        </w:rPr>
        <w:t>на инвестиционното предприятие</w:t>
      </w:r>
      <w:r>
        <w:rPr>
          <w:rFonts w:ascii="Times New Roman" w:hAnsi="Times New Roman"/>
          <w:szCs w:val="24"/>
          <w:lang w:val="en-US"/>
        </w:rPr>
        <w:t>;</w:t>
      </w:r>
    </w:p>
    <w:p w:rsidR="00106579" w:rsidRPr="001A0E64" w:rsidRDefault="00106579" w:rsidP="001A0E6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1A0E64">
        <w:rPr>
          <w:rFonts w:ascii="Times New Roman" w:hAnsi="Times New Roman"/>
          <w:szCs w:val="24"/>
          <w:lang w:val="bg-BG"/>
        </w:rPr>
        <w:t>Минус размера на неизплатената към 31.12. на отчетната година част от главницата по дългосрочни и краткосрочни заеми и търговски кредити, отпуснати на чуждестранния инвеститор в инвестицион</w:t>
      </w:r>
      <w:r w:rsidR="001A0E64">
        <w:rPr>
          <w:rFonts w:ascii="Times New Roman" w:hAnsi="Times New Roman"/>
          <w:szCs w:val="24"/>
          <w:lang w:val="bg-BG"/>
        </w:rPr>
        <w:t>н</w:t>
      </w:r>
      <w:r w:rsidRPr="001A0E64">
        <w:rPr>
          <w:rFonts w:ascii="Times New Roman" w:hAnsi="Times New Roman"/>
          <w:szCs w:val="24"/>
          <w:lang w:val="bg-BG"/>
        </w:rPr>
        <w:t>ото предприятие</w:t>
      </w:r>
      <w:r w:rsidR="001A0E64">
        <w:rPr>
          <w:rFonts w:ascii="Times New Roman" w:hAnsi="Times New Roman"/>
          <w:szCs w:val="24"/>
          <w:lang w:val="bg-BG"/>
        </w:rPr>
        <w:t>.</w:t>
      </w:r>
    </w:p>
    <w:p w:rsidR="004A68EA" w:rsidRPr="004A68EA" w:rsidRDefault="004A68EA" w:rsidP="004A68EA">
      <w:pPr>
        <w:jc w:val="both"/>
        <w:rPr>
          <w:rFonts w:ascii="Times New Roman" w:hAnsi="Times New Roman"/>
          <w:szCs w:val="24"/>
          <w:lang w:val="bg-BG"/>
        </w:rPr>
      </w:pPr>
    </w:p>
    <w:p w:rsidR="004A68EA" w:rsidRDefault="004A68EA" w:rsidP="004A68EA">
      <w:pPr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p w:rsidR="00FC0275" w:rsidRDefault="00FC0275" w:rsidP="00967E28">
      <w:pPr>
        <w:jc w:val="both"/>
        <w:rPr>
          <w:rFonts w:ascii="Times New Roman" w:hAnsi="Times New Roman"/>
          <w:szCs w:val="24"/>
          <w:lang w:val="bg-BG"/>
        </w:rPr>
      </w:pPr>
    </w:p>
    <w:sectPr w:rsidR="00FC0275" w:rsidSect="005261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274" w:bottom="1440" w:left="1560" w:header="709" w:footer="833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53" w:rsidRDefault="00A24353">
      <w:r>
        <w:separator/>
      </w:r>
    </w:p>
  </w:endnote>
  <w:endnote w:type="continuationSeparator" w:id="0">
    <w:p w:rsidR="00A24353" w:rsidRDefault="00A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quervilleSP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C" w:rsidRDefault="001A704C" w:rsidP="00467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04C" w:rsidRDefault="001A704C" w:rsidP="001A7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C" w:rsidRDefault="001A704C" w:rsidP="00467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294">
      <w:rPr>
        <w:rStyle w:val="PageNumber"/>
        <w:noProof/>
      </w:rPr>
      <w:t>2</w:t>
    </w:r>
    <w:r>
      <w:rPr>
        <w:rStyle w:val="PageNumber"/>
      </w:rPr>
      <w:fldChar w:fldCharType="end"/>
    </w:r>
  </w:p>
  <w:p w:rsidR="00C81DAC" w:rsidRPr="002F44E8" w:rsidRDefault="009D3674" w:rsidP="00535D57">
    <w:pPr>
      <w:pStyle w:val="Footer"/>
      <w:ind w:right="360"/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A18346" wp14:editId="2735F730">
              <wp:simplePos x="0" y="0"/>
              <wp:positionH relativeFrom="column">
                <wp:posOffset>6317615</wp:posOffset>
              </wp:positionH>
              <wp:positionV relativeFrom="paragraph">
                <wp:posOffset>-61595</wp:posOffset>
              </wp:positionV>
              <wp:extent cx="381000" cy="3778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AC" w:rsidRPr="009279C3" w:rsidRDefault="00C81DAC" w:rsidP="00304B68">
                          <w:pPr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5429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497.45pt;margin-top:-4.85pt;width:30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" filled="f" stroked="f">
              <v:textbox>
                <w:txbxContent>
                  <w:p w:rsidR="00C81DAC" w:rsidRPr="009279C3" w:rsidRDefault="00C81DAC" w:rsidP="00304B68">
                    <w:pPr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5429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8752" behindDoc="0" locked="0" layoutInCell="1" allowOverlap="1" wp14:anchorId="5C58AF59" wp14:editId="514BCB0A">
          <wp:simplePos x="0" y="0"/>
          <wp:positionH relativeFrom="column">
            <wp:posOffset>6384290</wp:posOffset>
          </wp:positionH>
          <wp:positionV relativeFrom="page">
            <wp:posOffset>9958705</wp:posOffset>
          </wp:positionV>
          <wp:extent cx="257175" cy="883920"/>
          <wp:effectExtent l="0" t="0" r="0" b="0"/>
          <wp:wrapNone/>
          <wp:docPr id="9" name="Picture 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E8" w:rsidRPr="00064F61">
      <w:rPr>
        <w:rFonts w:ascii="Times New Roman" w:hAnsi="Times New Roman"/>
        <w:b/>
        <w:sz w:val="20"/>
        <w:lang w:val="ru-RU"/>
      </w:rPr>
      <w:t xml:space="preserve">               </w:t>
    </w:r>
    <w:r w:rsidR="002F44E8" w:rsidRPr="00FB05C9">
      <w:rPr>
        <w:rFonts w:ascii="Times New Roman" w:hAnsi="Times New Roman"/>
        <w:b/>
        <w:color w:val="808080"/>
        <w:sz w:val="20"/>
        <w:lang w:val="ru-RU"/>
      </w:rPr>
      <w:t>5500</w:t>
    </w:r>
    <w:r w:rsidR="002F44E8" w:rsidRPr="00FB05C9">
      <w:rPr>
        <w:rFonts w:ascii="Times New Roman" w:hAnsi="Times New Roman"/>
        <w:b/>
        <w:color w:val="808080"/>
        <w:sz w:val="20"/>
        <w:lang w:val="bg-BG"/>
      </w:rPr>
      <w:t xml:space="preserve">, гр. Ловеч, ул. Проф. д-р </w:t>
    </w:r>
    <w:proofErr w:type="spellStart"/>
    <w:r w:rsidR="002F44E8" w:rsidRPr="00FB05C9">
      <w:rPr>
        <w:rFonts w:ascii="Times New Roman" w:hAnsi="Times New Roman"/>
        <w:b/>
        <w:color w:val="808080"/>
        <w:sz w:val="20"/>
        <w:lang w:val="bg-BG"/>
      </w:rPr>
      <w:t>Съйко</w:t>
    </w:r>
    <w:proofErr w:type="spellEnd"/>
    <w:proofErr w:type="gramStart"/>
    <w:r w:rsidR="002F44E8" w:rsidRPr="00FB05C9">
      <w:rPr>
        <w:rFonts w:ascii="Times New Roman" w:hAnsi="Times New Roman"/>
        <w:b/>
        <w:color w:val="808080"/>
        <w:sz w:val="20"/>
        <w:lang w:val="bg-BG"/>
      </w:rPr>
      <w:t xml:space="preserve"> </w:t>
    </w:r>
    <w:proofErr w:type="spellStart"/>
    <w:r w:rsidR="002F44E8" w:rsidRPr="00FB05C9">
      <w:rPr>
        <w:rFonts w:ascii="Times New Roman" w:hAnsi="Times New Roman"/>
        <w:b/>
        <w:color w:val="808080"/>
        <w:sz w:val="20"/>
        <w:lang w:val="bg-BG"/>
      </w:rPr>
      <w:t>С</w:t>
    </w:r>
    <w:proofErr w:type="gramEnd"/>
    <w:r w:rsidR="002F44E8" w:rsidRPr="00FB05C9">
      <w:rPr>
        <w:rFonts w:ascii="Times New Roman" w:hAnsi="Times New Roman"/>
        <w:b/>
        <w:color w:val="808080"/>
        <w:sz w:val="20"/>
        <w:lang w:val="bg-BG"/>
      </w:rPr>
      <w:t>ъев</w:t>
    </w:r>
    <w:proofErr w:type="spellEnd"/>
    <w:r w:rsidR="002F44E8" w:rsidRPr="00FB05C9">
      <w:rPr>
        <w:rFonts w:ascii="Times New Roman" w:hAnsi="Times New Roman"/>
        <w:b/>
        <w:color w:val="808080"/>
        <w:sz w:val="20"/>
        <w:lang w:val="bg-BG"/>
      </w:rPr>
      <w:t xml:space="preserve"> 56</w:t>
    </w:r>
    <w:r w:rsidR="002F44E8" w:rsidRPr="00FB05C9">
      <w:rPr>
        <w:rFonts w:ascii="Times New Roman" w:hAnsi="Times New Roman"/>
        <w:b/>
        <w:color w:val="808080"/>
        <w:sz w:val="20"/>
        <w:lang w:val="ru-RU"/>
      </w:rPr>
      <w:t>, тел.</w:t>
    </w:r>
    <w:r w:rsidR="002F44E8" w:rsidRPr="00FB05C9">
      <w:rPr>
        <w:rFonts w:ascii="Times New Roman" w:hAnsi="Times New Roman"/>
        <w:b/>
        <w:color w:val="808080"/>
        <w:sz w:val="20"/>
        <w:lang w:val="bg-BG"/>
      </w:rPr>
      <w:t>068/686068</w:t>
    </w:r>
    <w:r w:rsidR="002F44E8" w:rsidRPr="00FB05C9">
      <w:rPr>
        <w:rFonts w:ascii="Times New Roman" w:hAnsi="Times New Roman"/>
        <w:b/>
        <w:color w:val="808080"/>
        <w:sz w:val="20"/>
        <w:lang w:val="ru-RU"/>
      </w:rPr>
      <w:t>, е-</w:t>
    </w:r>
    <w:r w:rsidR="002F44E8" w:rsidRPr="00FB05C9">
      <w:rPr>
        <w:rFonts w:ascii="Times New Roman" w:hAnsi="Times New Roman"/>
        <w:b/>
        <w:color w:val="808080"/>
        <w:sz w:val="20"/>
      </w:rPr>
      <w:t>mail</w:t>
    </w:r>
    <w:r w:rsidR="00535D57">
      <w:rPr>
        <w:rFonts w:ascii="Times New Roman" w:hAnsi="Times New Roman"/>
        <w:b/>
        <w:color w:val="808080"/>
        <w:sz w:val="20"/>
        <w:lang w:val="ru-RU"/>
      </w:rPr>
      <w:t xml:space="preserve">: </w:t>
    </w:r>
    <w:r w:rsidR="00535D57" w:rsidRPr="00535D57">
      <w:rPr>
        <w:rFonts w:ascii="Times New Roman" w:hAnsi="Times New Roman"/>
        <w:b/>
        <w:color w:val="808080"/>
        <w:sz w:val="20"/>
        <w:lang w:val="ru-RU"/>
      </w:rPr>
      <w:t xml:space="preserve">CGateva@nsi.bg     </w:t>
    </w:r>
    <w:r w:rsidR="00535D57">
      <w:rPr>
        <w:rFonts w:ascii="Times New Roman" w:hAnsi="Times New Roman"/>
        <w:b/>
        <w:color w:val="808080"/>
        <w:sz w:val="20"/>
        <w:lang w:val="ru-RU"/>
      </w:rPr>
      <w:t xml:space="preserve"> </w:t>
    </w:r>
    <w:r w:rsidR="00535D57">
      <w:rPr>
        <w:rFonts w:ascii="Times New Roman" w:hAnsi="Times New Roman"/>
        <w:b/>
        <w:color w:val="808080"/>
        <w:sz w:val="20"/>
        <w:lang w:val="bg-BG"/>
      </w:rPr>
      <w:t xml:space="preserve"> </w:t>
    </w:r>
    <w:r w:rsidR="002F44E8" w:rsidRPr="00FB05C9">
      <w:rPr>
        <w:rFonts w:ascii="Times New Roman" w:hAnsi="Times New Roman"/>
        <w:b/>
        <w:color w:val="808080"/>
        <w:sz w:val="20"/>
      </w:rPr>
      <w:t>     </w:t>
    </w: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 wp14:anchorId="63B91313" wp14:editId="4E1DB4F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11" name="Picture 11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64" w:rsidRDefault="00755D64" w:rsidP="00AE7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294">
      <w:rPr>
        <w:rStyle w:val="PageNumber"/>
        <w:noProof/>
      </w:rPr>
      <w:t>1</w:t>
    </w:r>
    <w:r>
      <w:rPr>
        <w:rStyle w:val="PageNumber"/>
      </w:rPr>
      <w:fldChar w:fldCharType="end"/>
    </w:r>
  </w:p>
  <w:p w:rsidR="00C81DAC" w:rsidRPr="00755D64" w:rsidRDefault="009D3674" w:rsidP="00755D64">
    <w:pPr>
      <w:pStyle w:val="Footer"/>
      <w:tabs>
        <w:tab w:val="clear" w:pos="4320"/>
        <w:tab w:val="clear" w:pos="8640"/>
        <w:tab w:val="right" w:pos="8505"/>
      </w:tabs>
      <w:ind w:right="360" w:hanging="851"/>
      <w:jc w:val="center"/>
      <w:rPr>
        <w:rFonts w:ascii="Times New Roman" w:hAnsi="Times New Roman"/>
        <w:b/>
        <w:color w:val="808080"/>
        <w:sz w:val="20"/>
        <w:lang w:val="bg-BG"/>
      </w:rPr>
    </w:pPr>
    <w:r>
      <w:rPr>
        <w:rFonts w:ascii="Times New Roman" w:hAnsi="Times New Roman"/>
        <w:b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302705" wp14:editId="3055E8FF">
              <wp:simplePos x="0" y="0"/>
              <wp:positionH relativeFrom="column">
                <wp:posOffset>6355715</wp:posOffset>
              </wp:positionH>
              <wp:positionV relativeFrom="paragraph">
                <wp:posOffset>-78105</wp:posOffset>
              </wp:positionV>
              <wp:extent cx="381000" cy="37782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4E8" w:rsidRPr="001A704C" w:rsidRDefault="002F44E8" w:rsidP="00755D64">
                          <w:pPr>
                            <w:rPr>
                              <w:rStyle w:val="PageNumber"/>
                              <w:rFonts w:ascii="Times New Roman" w:hAnsi="Times New Roman"/>
                              <w:lang w:val="en-US"/>
                            </w:rPr>
                          </w:pPr>
                        </w:p>
                        <w:p w:rsidR="002F44E8" w:rsidRPr="002F44E8" w:rsidRDefault="002F44E8" w:rsidP="00755D64">
                          <w:pPr>
                            <w:rPr>
                              <w:rFonts w:ascii="Times New Roman" w:hAnsi="Times New Roman"/>
                              <w:lang w:val="bg-BG"/>
                            </w:rPr>
                          </w:pPr>
                        </w:p>
                        <w:p w:rsidR="002F44E8" w:rsidRPr="002F44E8" w:rsidRDefault="002F44E8" w:rsidP="00755D64">
                          <w:pPr>
                            <w:rPr>
                              <w:rFonts w:ascii="Times New Roman" w:hAnsi="Times New Roman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left:0;text-align:left;margin-left:500.45pt;margin-top:-6.15pt;width:30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" filled="f" stroked="f">
              <v:textbox>
                <w:txbxContent>
                  <w:p w:rsidR="002F44E8" w:rsidRPr="001A704C" w:rsidRDefault="002F44E8" w:rsidP="00755D64">
                    <w:pPr>
                      <w:rPr>
                        <w:rStyle w:val="PageNumber"/>
                        <w:rFonts w:ascii="Times New Roman" w:hAnsi="Times New Roman"/>
                        <w:lang w:val="en-US"/>
                      </w:rPr>
                    </w:pPr>
                  </w:p>
                  <w:p w:rsidR="002F44E8" w:rsidRPr="002F44E8" w:rsidRDefault="002F44E8" w:rsidP="00755D64">
                    <w:pPr>
                      <w:rPr>
                        <w:rFonts w:ascii="Times New Roman" w:hAnsi="Times New Roman"/>
                        <w:lang w:val="bg-BG"/>
                      </w:rPr>
                    </w:pPr>
                  </w:p>
                  <w:p w:rsidR="002F44E8" w:rsidRPr="002F44E8" w:rsidRDefault="002F44E8" w:rsidP="00755D64">
                    <w:pPr>
                      <w:rPr>
                        <w:rFonts w:ascii="Times New Roman" w:hAnsi="Times New Roman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0"/>
        <w:lang w:val="bg-BG"/>
      </w:rPr>
      <w:drawing>
        <wp:anchor distT="0" distB="0" distL="114300" distR="114300" simplePos="0" relativeHeight="251656704" behindDoc="0" locked="0" layoutInCell="1" allowOverlap="1" wp14:anchorId="6AD853FA" wp14:editId="081A99C1">
          <wp:simplePos x="0" y="0"/>
          <wp:positionH relativeFrom="column">
            <wp:posOffset>6436995</wp:posOffset>
          </wp:positionH>
          <wp:positionV relativeFrom="page">
            <wp:posOffset>9942195</wp:posOffset>
          </wp:positionV>
          <wp:extent cx="242570" cy="754380"/>
          <wp:effectExtent l="0" t="0" r="0" b="0"/>
          <wp:wrapNone/>
          <wp:docPr id="15" name="Picture 15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FA7" w:rsidRPr="00064F61">
      <w:rPr>
        <w:rFonts w:ascii="Times New Roman" w:hAnsi="Times New Roman"/>
        <w:b/>
        <w:sz w:val="20"/>
        <w:lang w:val="ru-RU"/>
      </w:rPr>
      <w:t xml:space="preserve">                                                    </w:t>
    </w:r>
    <w:r w:rsidR="002413D7" w:rsidRPr="00FB05C9">
      <w:rPr>
        <w:rFonts w:ascii="Times New Roman" w:hAnsi="Times New Roman"/>
        <w:b/>
        <w:color w:val="808080"/>
        <w:sz w:val="20"/>
        <w:lang w:val="ru-RU"/>
      </w:rPr>
      <w:t>5500</w:t>
    </w:r>
    <w:r w:rsidR="00DB7FA7" w:rsidRPr="00FB05C9">
      <w:rPr>
        <w:rFonts w:ascii="Times New Roman" w:hAnsi="Times New Roman"/>
        <w:b/>
        <w:color w:val="808080"/>
        <w:sz w:val="20"/>
        <w:lang w:val="bg-BG"/>
      </w:rPr>
      <w:t xml:space="preserve">, гр. Ловеч, ул. Проф. д-р </w:t>
    </w:r>
    <w:proofErr w:type="spellStart"/>
    <w:r w:rsidR="00DB7FA7" w:rsidRPr="00FB05C9">
      <w:rPr>
        <w:rFonts w:ascii="Times New Roman" w:hAnsi="Times New Roman"/>
        <w:b/>
        <w:color w:val="808080"/>
        <w:sz w:val="20"/>
        <w:lang w:val="bg-BG"/>
      </w:rPr>
      <w:t>Съйко</w:t>
    </w:r>
    <w:proofErr w:type="spellEnd"/>
    <w:proofErr w:type="gramStart"/>
    <w:r w:rsidR="00DB7FA7" w:rsidRPr="00FB05C9">
      <w:rPr>
        <w:rFonts w:ascii="Times New Roman" w:hAnsi="Times New Roman"/>
        <w:b/>
        <w:color w:val="808080"/>
        <w:sz w:val="20"/>
        <w:lang w:val="bg-BG"/>
      </w:rPr>
      <w:t xml:space="preserve"> </w:t>
    </w:r>
    <w:proofErr w:type="spellStart"/>
    <w:r w:rsidR="00DB7FA7" w:rsidRPr="00FB05C9">
      <w:rPr>
        <w:rFonts w:ascii="Times New Roman" w:hAnsi="Times New Roman"/>
        <w:b/>
        <w:color w:val="808080"/>
        <w:sz w:val="20"/>
        <w:lang w:val="bg-BG"/>
      </w:rPr>
      <w:t>С</w:t>
    </w:r>
    <w:proofErr w:type="gramEnd"/>
    <w:r w:rsidR="00DB7FA7" w:rsidRPr="00FB05C9">
      <w:rPr>
        <w:rFonts w:ascii="Times New Roman" w:hAnsi="Times New Roman"/>
        <w:b/>
        <w:color w:val="808080"/>
        <w:sz w:val="20"/>
        <w:lang w:val="bg-BG"/>
      </w:rPr>
      <w:t>ъев</w:t>
    </w:r>
    <w:proofErr w:type="spellEnd"/>
    <w:r w:rsidR="00DB7FA7" w:rsidRPr="00FB05C9">
      <w:rPr>
        <w:rFonts w:ascii="Times New Roman" w:hAnsi="Times New Roman"/>
        <w:b/>
        <w:color w:val="808080"/>
        <w:sz w:val="20"/>
        <w:lang w:val="bg-BG"/>
      </w:rPr>
      <w:t xml:space="preserve"> 56</w:t>
    </w:r>
    <w:r w:rsidR="00C81DAC" w:rsidRPr="00FB05C9">
      <w:rPr>
        <w:rFonts w:ascii="Times New Roman" w:hAnsi="Times New Roman"/>
        <w:b/>
        <w:color w:val="808080"/>
        <w:sz w:val="20"/>
        <w:lang w:val="ru-RU"/>
      </w:rPr>
      <w:t>, тел.</w:t>
    </w:r>
    <w:r w:rsidR="00DB7FA7" w:rsidRPr="00FB05C9">
      <w:rPr>
        <w:rFonts w:ascii="Times New Roman" w:hAnsi="Times New Roman"/>
        <w:b/>
        <w:color w:val="808080"/>
        <w:sz w:val="20"/>
        <w:lang w:val="bg-BG"/>
      </w:rPr>
      <w:t>068/686068</w:t>
    </w:r>
    <w:r w:rsidR="00C81DAC" w:rsidRPr="00FB05C9">
      <w:rPr>
        <w:rFonts w:ascii="Times New Roman" w:hAnsi="Times New Roman"/>
        <w:b/>
        <w:color w:val="808080"/>
        <w:sz w:val="20"/>
        <w:lang w:val="ru-RU"/>
      </w:rPr>
      <w:t>, е-</w:t>
    </w:r>
    <w:r w:rsidR="00C81DAC" w:rsidRPr="00FB05C9">
      <w:rPr>
        <w:rFonts w:ascii="Times New Roman" w:hAnsi="Times New Roman"/>
        <w:b/>
        <w:color w:val="808080"/>
        <w:sz w:val="20"/>
      </w:rPr>
      <w:t>mail</w:t>
    </w:r>
    <w:r w:rsidR="00C81DAC" w:rsidRPr="00FB05C9">
      <w:rPr>
        <w:rFonts w:ascii="Times New Roman" w:hAnsi="Times New Roman"/>
        <w:b/>
        <w:color w:val="808080"/>
        <w:sz w:val="20"/>
        <w:lang w:val="ru-RU"/>
      </w:rPr>
      <w:t xml:space="preserve">: </w:t>
    </w:r>
    <w:proofErr w:type="spellStart"/>
    <w:r w:rsidR="00DB7FA7" w:rsidRPr="00FB05C9">
      <w:rPr>
        <w:rFonts w:ascii="Times New Roman" w:hAnsi="Times New Roman"/>
        <w:b/>
        <w:color w:val="808080"/>
        <w:sz w:val="20"/>
        <w:lang w:val="en-US"/>
      </w:rPr>
      <w:t>CGateva</w:t>
    </w:r>
    <w:proofErr w:type="spellEnd"/>
    <w:r w:rsidR="00C81DAC" w:rsidRPr="00FB05C9">
      <w:rPr>
        <w:rFonts w:ascii="Times New Roman" w:hAnsi="Times New Roman"/>
        <w:b/>
        <w:color w:val="808080"/>
        <w:sz w:val="20"/>
        <w:lang w:val="ru-RU"/>
      </w:rPr>
      <w:t>@</w:t>
    </w:r>
    <w:proofErr w:type="spellStart"/>
    <w:r w:rsidR="00C81DAC" w:rsidRPr="00FB05C9">
      <w:rPr>
        <w:rFonts w:ascii="Times New Roman" w:hAnsi="Times New Roman"/>
        <w:b/>
        <w:color w:val="808080"/>
        <w:sz w:val="20"/>
      </w:rPr>
      <w:t>nsi</w:t>
    </w:r>
    <w:proofErr w:type="spellEnd"/>
    <w:r w:rsidR="00C81DAC" w:rsidRPr="00FB05C9">
      <w:rPr>
        <w:rFonts w:ascii="Times New Roman" w:hAnsi="Times New Roman"/>
        <w:b/>
        <w:color w:val="808080"/>
        <w:sz w:val="20"/>
        <w:lang w:val="ru-RU"/>
      </w:rPr>
      <w:t>.</w:t>
    </w:r>
    <w:proofErr w:type="spellStart"/>
    <w:r w:rsidR="00C81DAC" w:rsidRPr="00FB05C9">
      <w:rPr>
        <w:rFonts w:ascii="Times New Roman" w:hAnsi="Times New Roman"/>
        <w:b/>
        <w:color w:val="808080"/>
        <w:sz w:val="20"/>
      </w:rPr>
      <w:t>bg</w:t>
    </w:r>
    <w:proofErr w:type="spellEnd"/>
    <w:r w:rsidR="00C81DAC" w:rsidRPr="00FB05C9">
      <w:rPr>
        <w:rFonts w:ascii="Times New Roman" w:hAnsi="Times New Roman"/>
        <w:b/>
        <w:color w:val="808080"/>
        <w:sz w:val="20"/>
      </w:rPr>
      <w:t>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53" w:rsidRDefault="00A24353">
      <w:r>
        <w:separator/>
      </w:r>
    </w:p>
  </w:footnote>
  <w:footnote w:type="continuationSeparator" w:id="0">
    <w:p w:rsidR="00A24353" w:rsidRDefault="00A2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AC" w:rsidRPr="002F44E8" w:rsidRDefault="009D3674" w:rsidP="00C1500E">
    <w:pPr>
      <w:pStyle w:val="Header"/>
      <w:rPr>
        <w:lang w:val="ru-RU"/>
      </w:rPr>
    </w:pP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5771ADA1" wp14:editId="3F1EE89B">
          <wp:simplePos x="0" y="0"/>
          <wp:positionH relativeFrom="column">
            <wp:posOffset>-540385</wp:posOffset>
          </wp:positionH>
          <wp:positionV relativeFrom="page">
            <wp:posOffset>459740</wp:posOffset>
          </wp:positionV>
          <wp:extent cx="7546975" cy="1257300"/>
          <wp:effectExtent l="0" t="0" r="0" b="0"/>
          <wp:wrapTight wrapText="bothSides">
            <wp:wrapPolygon edited="0">
              <wp:start x="0" y="0"/>
              <wp:lineTo x="0" y="21273"/>
              <wp:lineTo x="21536" y="21273"/>
              <wp:lineTo x="21536" y="0"/>
              <wp:lineTo x="0" y="0"/>
            </wp:wrapPolygon>
          </wp:wrapTight>
          <wp:docPr id="7" name="Picture 7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E8">
      <w:rPr>
        <w:rFonts w:ascii="Times New Roman" w:hAnsi="Times New Roman"/>
        <w:b/>
        <w:color w:val="808080"/>
        <w:sz w:val="20"/>
        <w:lang w:val="bg-BG"/>
      </w:rPr>
      <w:t xml:space="preserve">        </w:t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 wp14:anchorId="1FCE6A76" wp14:editId="4CD6F6C6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8" name="Picture 8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4E8" w:rsidRPr="002F44E8" w:rsidRDefault="009D3674">
    <w:pPr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C5F5D3" wp14:editId="5E748F12">
              <wp:simplePos x="0" y="0"/>
              <wp:positionH relativeFrom="column">
                <wp:posOffset>1933575</wp:posOffset>
              </wp:positionH>
              <wp:positionV relativeFrom="paragraph">
                <wp:posOffset>865505</wp:posOffset>
              </wp:positionV>
              <wp:extent cx="4450715" cy="530860"/>
              <wp:effectExtent l="0" t="0" r="0" b="0"/>
              <wp:wrapNone/>
              <wp:docPr id="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71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14A" w:rsidRPr="0066214A" w:rsidRDefault="002F44E8" w:rsidP="0066214A">
                          <w:pPr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       </w:t>
                          </w:r>
                          <w:r w:rsidR="0066214A"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ТЕРИТОРИАЛНО</w:t>
                          </w:r>
                          <w:r w:rsidR="0066214A"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</w:t>
                          </w:r>
                          <w:r w:rsidR="0066214A"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СТАТИСТИЧЕСКО</w:t>
                          </w:r>
                          <w:r w:rsidR="0066214A"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</w:t>
                          </w:r>
                          <w:r w:rsidR="0066214A"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БЮРО</w:t>
                          </w:r>
                          <w:r w:rsidR="0066214A"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– </w:t>
                          </w:r>
                          <w:r w:rsidR="0066214A"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СЕВЕРОЗАПАД</w:t>
                          </w:r>
                          <w:r w:rsidR="0066214A"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>,</w:t>
                          </w:r>
                        </w:p>
                        <w:p w:rsidR="002F44E8" w:rsidRPr="00FB05C9" w:rsidRDefault="0066214A" w:rsidP="0066214A">
                          <w:pPr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      </w:t>
                          </w:r>
                          <w:r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</w:t>
                          </w:r>
                          <w:r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ОТДЕЛ</w:t>
                          </w:r>
                          <w:r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</w:t>
                          </w:r>
                          <w:r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СТАТИСТИЧЕСКИ</w:t>
                          </w:r>
                          <w:r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</w:t>
                          </w:r>
                          <w:r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ИЗСЛЕДВАНИЯ</w:t>
                          </w:r>
                          <w:r w:rsidRPr="0066214A">
                            <w:rPr>
                              <w:rFonts w:ascii="Times New Roman" w:hAnsi="Times New Roman"/>
                              <w:b/>
                              <w:color w:val="808080"/>
                              <w:sz w:val="20"/>
                              <w:lang w:val="bg-BG"/>
                            </w:rPr>
                            <w:t xml:space="preserve"> – </w:t>
                          </w:r>
                          <w:r w:rsidRPr="0066214A">
                            <w:rPr>
                              <w:rFonts w:ascii="Times New Roman" w:hAnsi="Times New Roman" w:hint="cs"/>
                              <w:b/>
                              <w:color w:val="808080"/>
                              <w:sz w:val="20"/>
                              <w:lang w:val="bg-BG"/>
                            </w:rPr>
                            <w:t>ЛОВЕЧ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2.25pt;margin-top:68.15pt;width:350.45pt;height: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Wz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" stroked="f">
              <v:textbox>
                <w:txbxContent>
                  <w:p w:rsidR="0066214A" w:rsidRPr="0066214A" w:rsidRDefault="002F44E8" w:rsidP="0066214A">
                    <w:pPr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       </w:t>
                    </w:r>
                    <w:r w:rsidR="0066214A"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ТЕРИТОРИАЛНО</w:t>
                    </w:r>
                    <w:r w:rsidR="0066214A"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</w:t>
                    </w:r>
                    <w:r w:rsidR="0066214A"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СТАТИСТИЧЕСКО</w:t>
                    </w:r>
                    <w:r w:rsidR="0066214A"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</w:t>
                    </w:r>
                    <w:r w:rsidR="0066214A"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БЮРО</w:t>
                    </w:r>
                    <w:r w:rsidR="0066214A"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– </w:t>
                    </w:r>
                    <w:r w:rsidR="0066214A"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СЕВЕРОЗАПАД</w:t>
                    </w:r>
                    <w:r w:rsidR="0066214A"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>,</w:t>
                    </w:r>
                  </w:p>
                  <w:p w:rsidR="002F44E8" w:rsidRPr="00FB05C9" w:rsidRDefault="0066214A" w:rsidP="0066214A">
                    <w:pPr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en-US"/>
                      </w:rPr>
                      <w:t xml:space="preserve">       </w:t>
                    </w:r>
                    <w:r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</w:t>
                    </w:r>
                    <w:r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ОТДЕЛ</w:t>
                    </w:r>
                    <w:r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</w:t>
                    </w:r>
                    <w:r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СТАТИСТИЧЕСКИ</w:t>
                    </w:r>
                    <w:r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</w:t>
                    </w:r>
                    <w:r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ИЗСЛЕДВАНИЯ</w:t>
                    </w:r>
                    <w:r w:rsidRPr="0066214A">
                      <w:rPr>
                        <w:rFonts w:ascii="Times New Roman" w:hAnsi="Times New Roman"/>
                        <w:b/>
                        <w:color w:val="808080"/>
                        <w:sz w:val="20"/>
                        <w:lang w:val="bg-BG"/>
                      </w:rPr>
                      <w:t xml:space="preserve"> – </w:t>
                    </w:r>
                    <w:r w:rsidRPr="0066214A">
                      <w:rPr>
                        <w:rFonts w:ascii="Times New Roman" w:hAnsi="Times New Roman" w:hint="cs"/>
                        <w:b/>
                        <w:color w:val="808080"/>
                        <w:sz w:val="20"/>
                        <w:lang w:val="bg-BG"/>
                      </w:rPr>
                      <w:t>ЛОВЕЧ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AC" w:rsidRPr="00257470" w:rsidRDefault="009D3674">
    <w:pPr>
      <w:pStyle w:val="Header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4B350C0" wp14:editId="4E2DAF5D">
          <wp:simplePos x="0" y="0"/>
          <wp:positionH relativeFrom="column">
            <wp:posOffset>-260350</wp:posOffset>
          </wp:positionH>
          <wp:positionV relativeFrom="paragraph">
            <wp:posOffset>310515</wp:posOffset>
          </wp:positionV>
          <wp:extent cx="7364730" cy="787400"/>
          <wp:effectExtent l="0" t="0" r="0" b="0"/>
          <wp:wrapTight wrapText="bothSides">
            <wp:wrapPolygon edited="0">
              <wp:start x="1900" y="0"/>
              <wp:lineTo x="1900" y="8361"/>
              <wp:lineTo x="0" y="15155"/>
              <wp:lineTo x="0" y="19858"/>
              <wp:lineTo x="2849" y="20903"/>
              <wp:lineTo x="3855" y="20903"/>
              <wp:lineTo x="21566" y="17245"/>
              <wp:lineTo x="21566" y="15155"/>
              <wp:lineTo x="12068" y="8361"/>
              <wp:lineTo x="12180" y="4181"/>
              <wp:lineTo x="10392" y="2613"/>
              <wp:lineTo x="4135" y="0"/>
              <wp:lineTo x="1900" y="0"/>
            </wp:wrapPolygon>
          </wp:wrapTight>
          <wp:docPr id="12" name="Picture 12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7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c">
          <w:drawing>
            <wp:anchor distT="0" distB="0" distL="114300" distR="114300" simplePos="0" relativeHeight="251652608" behindDoc="0" locked="0" layoutInCell="1" allowOverlap="1" wp14:anchorId="49AD65EA" wp14:editId="1C2BA7C3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82715" cy="3095625"/>
              <wp:effectExtent l="0" t="0" r="0" b="0"/>
              <wp:wrapNone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369032" y="923919"/>
                          <a:ext cx="4113683" cy="49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FA0" w:rsidRDefault="00064F61">
                            <w:pPr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</w:pPr>
                            <w:r w:rsidRPr="00FB05C9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  <w:t>ТЕРИТОРИАЛНО СТАТИСТИЧЕСКО БЮРО</w:t>
                            </w:r>
                            <w:r w:rsidR="002F44E8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  <w:t xml:space="preserve"> </w:t>
                            </w:r>
                            <w:r w:rsidR="00A82FA0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  <w:t>– СЕВЕРОЗАПАД,</w:t>
                            </w:r>
                          </w:p>
                          <w:p w:rsidR="00064F61" w:rsidRDefault="00064F61">
                            <w:pPr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</w:pPr>
                            <w:r w:rsidRPr="00FB05C9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  <w:t xml:space="preserve"> </w:t>
                            </w:r>
                            <w:r w:rsidR="00A82FA0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  <w:t>ОТДЕЛ СТАТИСТИЧЕСКИ ИЗСЛЕДВАНИЯ – ЛОВЕЧ</w:t>
                            </w:r>
                          </w:p>
                          <w:p w:rsidR="00A82FA0" w:rsidRPr="00FB05C9" w:rsidRDefault="00A82FA0">
                            <w:pPr>
                              <w:rPr>
                                <w:rFonts w:ascii="Times New Roman" w:hAnsi="Times New Roman"/>
                                <w:b/>
                                <w:color w:val="808080"/>
                                <w:sz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3" o:spid="_x0000_s1028" editas="canvas" style="position:absolute;margin-left:0;margin-top:0;width:510.45pt;height:243.75pt;z-index:251652608;mso-position-horizontal-relative:char;mso-position-vertical-relative:line" coordsize="64827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827;height:3095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0" type="#_x0000_t202" style="position:absolute;left:23690;top:9239;width:41137;height:4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A82FA0" w:rsidRDefault="00064F61">
                      <w:pPr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</w:pPr>
                      <w:r w:rsidRPr="00FB05C9"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  <w:t>ТЕРИТОРИАЛНО СТАТИСТИЧЕСКО БЮРО</w:t>
                      </w:r>
                      <w:r w:rsidR="002F44E8"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  <w:t xml:space="preserve"> </w:t>
                      </w:r>
                      <w:r w:rsidR="00A82FA0"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  <w:t>– СЕВЕРОЗАПАД,</w:t>
                      </w:r>
                    </w:p>
                    <w:p w:rsidR="00064F61" w:rsidRDefault="00064F61">
                      <w:pPr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</w:pPr>
                      <w:r w:rsidRPr="00FB05C9"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  <w:t xml:space="preserve"> </w:t>
                      </w:r>
                      <w:r w:rsidR="00A82FA0"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  <w:t>ОТДЕЛ СТАТИСТИЧЕСКИ ИЗСЛЕДВАНИЯ – ЛОВЕЧ</w:t>
                      </w:r>
                    </w:p>
                    <w:p w:rsidR="00A82FA0" w:rsidRPr="00FB05C9" w:rsidRDefault="00A82FA0">
                      <w:pPr>
                        <w:rPr>
                          <w:rFonts w:ascii="Times New Roman" w:hAnsi="Times New Roman"/>
                          <w:b/>
                          <w:color w:val="808080"/>
                          <w:sz w:val="20"/>
                          <w:lang w:val="bg-BG"/>
                        </w:rPr>
                      </w:pPr>
                    </w:p>
                  </w:txbxContent>
                </v:textbox>
              </v:shape>
              <w10:wrap anchory="line"/>
            </v:group>
          </w:pict>
        </mc:Fallback>
      </mc:AlternateContent>
    </w:r>
    <w:r>
      <w:rPr>
        <w:noProof/>
        <w:lang w:val="bg-BG"/>
      </w:rPr>
      <mc:AlternateContent>
        <mc:Choice Requires="wps">
          <w:drawing>
            <wp:inline distT="0" distB="0" distL="0" distR="0" wp14:anchorId="51CFB0F1" wp14:editId="27C3E3DF">
              <wp:extent cx="2371725" cy="13906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7172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86.7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  <w:r w:rsidR="00064F61">
      <w:rPr>
        <w:noProof/>
      </w:rPr>
      <w:t xml:space="preserve"> </w:t>
    </w:r>
    <w:r>
      <w:rPr>
        <w:noProof/>
        <w:lang w:val="bg-BG"/>
      </w:rPr>
      <w:drawing>
        <wp:anchor distT="0" distB="0" distL="114300" distR="114300" simplePos="0" relativeHeight="251655680" behindDoc="1" locked="0" layoutInCell="1" allowOverlap="1" wp14:anchorId="21099F15" wp14:editId="09289D88">
          <wp:simplePos x="0" y="0"/>
          <wp:positionH relativeFrom="column">
            <wp:posOffset>-483235</wp:posOffset>
          </wp:positionH>
          <wp:positionV relativeFrom="page">
            <wp:posOffset>-114300</wp:posOffset>
          </wp:positionV>
          <wp:extent cx="7546975" cy="2058670"/>
          <wp:effectExtent l="0" t="0" r="0" b="0"/>
          <wp:wrapThrough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hrough>
          <wp:docPr id="14" name="Picture 14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0AD"/>
    <w:multiLevelType w:val="hybridMultilevel"/>
    <w:tmpl w:val="E5B4E5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D6400"/>
    <w:multiLevelType w:val="hybridMultilevel"/>
    <w:tmpl w:val="281C2BF6"/>
    <w:lvl w:ilvl="0" w:tplc="0402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78AA7235"/>
    <w:multiLevelType w:val="hybridMultilevel"/>
    <w:tmpl w:val="C9E283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70"/>
    <w:rsid w:val="00002D02"/>
    <w:rsid w:val="000100CA"/>
    <w:rsid w:val="0001350C"/>
    <w:rsid w:val="000216ED"/>
    <w:rsid w:val="00022C96"/>
    <w:rsid w:val="000250EF"/>
    <w:rsid w:val="0003103F"/>
    <w:rsid w:val="0003722B"/>
    <w:rsid w:val="00044DA0"/>
    <w:rsid w:val="00045FA3"/>
    <w:rsid w:val="0004689C"/>
    <w:rsid w:val="00052A82"/>
    <w:rsid w:val="00056B86"/>
    <w:rsid w:val="00064F61"/>
    <w:rsid w:val="00072333"/>
    <w:rsid w:val="0008499F"/>
    <w:rsid w:val="00095947"/>
    <w:rsid w:val="000A49CC"/>
    <w:rsid w:val="000B07DF"/>
    <w:rsid w:val="000B789D"/>
    <w:rsid w:val="000B7CDF"/>
    <w:rsid w:val="000C08DC"/>
    <w:rsid w:val="000C1255"/>
    <w:rsid w:val="000E4A66"/>
    <w:rsid w:val="000E61A8"/>
    <w:rsid w:val="000F0F31"/>
    <w:rsid w:val="000F0F7C"/>
    <w:rsid w:val="000F60A9"/>
    <w:rsid w:val="0010084F"/>
    <w:rsid w:val="00103807"/>
    <w:rsid w:val="00104E12"/>
    <w:rsid w:val="00106579"/>
    <w:rsid w:val="00111AF9"/>
    <w:rsid w:val="00116EFF"/>
    <w:rsid w:val="001176E4"/>
    <w:rsid w:val="00126C45"/>
    <w:rsid w:val="00134233"/>
    <w:rsid w:val="001406C7"/>
    <w:rsid w:val="001415D0"/>
    <w:rsid w:val="00144479"/>
    <w:rsid w:val="001468B4"/>
    <w:rsid w:val="001500B1"/>
    <w:rsid w:val="00150441"/>
    <w:rsid w:val="001529B1"/>
    <w:rsid w:val="00154294"/>
    <w:rsid w:val="0016162C"/>
    <w:rsid w:val="00166633"/>
    <w:rsid w:val="00173002"/>
    <w:rsid w:val="00177DDE"/>
    <w:rsid w:val="00184D36"/>
    <w:rsid w:val="00184D46"/>
    <w:rsid w:val="00185BCF"/>
    <w:rsid w:val="001871F8"/>
    <w:rsid w:val="001930E0"/>
    <w:rsid w:val="00195334"/>
    <w:rsid w:val="00195683"/>
    <w:rsid w:val="00196C9E"/>
    <w:rsid w:val="00197172"/>
    <w:rsid w:val="001A0E64"/>
    <w:rsid w:val="001A4D0C"/>
    <w:rsid w:val="001A4D93"/>
    <w:rsid w:val="001A704C"/>
    <w:rsid w:val="001A7D15"/>
    <w:rsid w:val="001B3E1B"/>
    <w:rsid w:val="001B45CE"/>
    <w:rsid w:val="001C6E66"/>
    <w:rsid w:val="001D1A7F"/>
    <w:rsid w:val="001D70CF"/>
    <w:rsid w:val="001E29F5"/>
    <w:rsid w:val="001F2FD0"/>
    <w:rsid w:val="00201BE6"/>
    <w:rsid w:val="002029CF"/>
    <w:rsid w:val="00204EBB"/>
    <w:rsid w:val="00206664"/>
    <w:rsid w:val="002115CA"/>
    <w:rsid w:val="00221000"/>
    <w:rsid w:val="00222060"/>
    <w:rsid w:val="002236F1"/>
    <w:rsid w:val="00223CA2"/>
    <w:rsid w:val="00230E72"/>
    <w:rsid w:val="00231855"/>
    <w:rsid w:val="00236D56"/>
    <w:rsid w:val="002413D7"/>
    <w:rsid w:val="00243101"/>
    <w:rsid w:val="00247F92"/>
    <w:rsid w:val="0025007F"/>
    <w:rsid w:val="00254949"/>
    <w:rsid w:val="00256FA3"/>
    <w:rsid w:val="00257470"/>
    <w:rsid w:val="002673A2"/>
    <w:rsid w:val="00277FC2"/>
    <w:rsid w:val="00283694"/>
    <w:rsid w:val="002844F6"/>
    <w:rsid w:val="002966AC"/>
    <w:rsid w:val="002B0CF4"/>
    <w:rsid w:val="002C3315"/>
    <w:rsid w:val="002C5EE9"/>
    <w:rsid w:val="002C694B"/>
    <w:rsid w:val="002C74CC"/>
    <w:rsid w:val="002D2DE9"/>
    <w:rsid w:val="002D5523"/>
    <w:rsid w:val="002E1995"/>
    <w:rsid w:val="002E1C38"/>
    <w:rsid w:val="002E55AA"/>
    <w:rsid w:val="002F072B"/>
    <w:rsid w:val="002F0A29"/>
    <w:rsid w:val="002F44E8"/>
    <w:rsid w:val="003013F6"/>
    <w:rsid w:val="00302DBB"/>
    <w:rsid w:val="00304B68"/>
    <w:rsid w:val="00307935"/>
    <w:rsid w:val="0031511A"/>
    <w:rsid w:val="003210EB"/>
    <w:rsid w:val="0032163B"/>
    <w:rsid w:val="0032533B"/>
    <w:rsid w:val="00327F87"/>
    <w:rsid w:val="003330C7"/>
    <w:rsid w:val="00335E61"/>
    <w:rsid w:val="00337093"/>
    <w:rsid w:val="003379B7"/>
    <w:rsid w:val="00337EC9"/>
    <w:rsid w:val="003435B3"/>
    <w:rsid w:val="00345A67"/>
    <w:rsid w:val="00346C23"/>
    <w:rsid w:val="00351905"/>
    <w:rsid w:val="00355202"/>
    <w:rsid w:val="00360F57"/>
    <w:rsid w:val="00361293"/>
    <w:rsid w:val="00362B9B"/>
    <w:rsid w:val="00371685"/>
    <w:rsid w:val="00374479"/>
    <w:rsid w:val="00376444"/>
    <w:rsid w:val="003835DA"/>
    <w:rsid w:val="00383C5F"/>
    <w:rsid w:val="00387AD9"/>
    <w:rsid w:val="003914E8"/>
    <w:rsid w:val="00396AA4"/>
    <w:rsid w:val="003B3CA6"/>
    <w:rsid w:val="003D4DC0"/>
    <w:rsid w:val="003E6846"/>
    <w:rsid w:val="003F5115"/>
    <w:rsid w:val="003F584F"/>
    <w:rsid w:val="003F72CF"/>
    <w:rsid w:val="004127E7"/>
    <w:rsid w:val="00414069"/>
    <w:rsid w:val="004149D6"/>
    <w:rsid w:val="00417694"/>
    <w:rsid w:val="004247CE"/>
    <w:rsid w:val="00424A8A"/>
    <w:rsid w:val="004270E4"/>
    <w:rsid w:val="0042728E"/>
    <w:rsid w:val="00434983"/>
    <w:rsid w:val="004353B2"/>
    <w:rsid w:val="004448D8"/>
    <w:rsid w:val="00445AFF"/>
    <w:rsid w:val="00446441"/>
    <w:rsid w:val="004476FD"/>
    <w:rsid w:val="0046199B"/>
    <w:rsid w:val="00463AFD"/>
    <w:rsid w:val="00464245"/>
    <w:rsid w:val="004672CC"/>
    <w:rsid w:val="00472AE1"/>
    <w:rsid w:val="00474B61"/>
    <w:rsid w:val="004779A7"/>
    <w:rsid w:val="00477E71"/>
    <w:rsid w:val="00484211"/>
    <w:rsid w:val="00485400"/>
    <w:rsid w:val="004A5A92"/>
    <w:rsid w:val="004A68EA"/>
    <w:rsid w:val="004B38D7"/>
    <w:rsid w:val="004B4D0D"/>
    <w:rsid w:val="004B52DE"/>
    <w:rsid w:val="004C0774"/>
    <w:rsid w:val="004C2A52"/>
    <w:rsid w:val="004C5B06"/>
    <w:rsid w:val="004C7B4C"/>
    <w:rsid w:val="004D0F3D"/>
    <w:rsid w:val="004D646B"/>
    <w:rsid w:val="004D77E6"/>
    <w:rsid w:val="004E11C6"/>
    <w:rsid w:val="004E45C9"/>
    <w:rsid w:val="004F17E2"/>
    <w:rsid w:val="005076B0"/>
    <w:rsid w:val="00511FD1"/>
    <w:rsid w:val="00526137"/>
    <w:rsid w:val="00530547"/>
    <w:rsid w:val="00535D57"/>
    <w:rsid w:val="00556721"/>
    <w:rsid w:val="00557E42"/>
    <w:rsid w:val="005611F0"/>
    <w:rsid w:val="00567DAD"/>
    <w:rsid w:val="00572E2B"/>
    <w:rsid w:val="00574E28"/>
    <w:rsid w:val="00580091"/>
    <w:rsid w:val="005848A1"/>
    <w:rsid w:val="0058508F"/>
    <w:rsid w:val="0058580D"/>
    <w:rsid w:val="00591F1B"/>
    <w:rsid w:val="005959B2"/>
    <w:rsid w:val="00597EDF"/>
    <w:rsid w:val="005A4A80"/>
    <w:rsid w:val="005A559C"/>
    <w:rsid w:val="005B759D"/>
    <w:rsid w:val="005C1082"/>
    <w:rsid w:val="005C1C20"/>
    <w:rsid w:val="005C244C"/>
    <w:rsid w:val="005D05C5"/>
    <w:rsid w:val="005D704B"/>
    <w:rsid w:val="005E018E"/>
    <w:rsid w:val="005E3E7B"/>
    <w:rsid w:val="005F352C"/>
    <w:rsid w:val="00601DC1"/>
    <w:rsid w:val="006026EF"/>
    <w:rsid w:val="0060312E"/>
    <w:rsid w:val="006031A9"/>
    <w:rsid w:val="006039FA"/>
    <w:rsid w:val="00610DA7"/>
    <w:rsid w:val="00612AF9"/>
    <w:rsid w:val="00613369"/>
    <w:rsid w:val="00622996"/>
    <w:rsid w:val="0062545C"/>
    <w:rsid w:val="0063406D"/>
    <w:rsid w:val="006342F3"/>
    <w:rsid w:val="00634CC7"/>
    <w:rsid w:val="0063688A"/>
    <w:rsid w:val="00640924"/>
    <w:rsid w:val="00644DE2"/>
    <w:rsid w:val="00654360"/>
    <w:rsid w:val="006545EC"/>
    <w:rsid w:val="00656C54"/>
    <w:rsid w:val="00660C92"/>
    <w:rsid w:val="0066214A"/>
    <w:rsid w:val="00665D51"/>
    <w:rsid w:val="006707DE"/>
    <w:rsid w:val="00673930"/>
    <w:rsid w:val="00675184"/>
    <w:rsid w:val="006810D5"/>
    <w:rsid w:val="00684D1D"/>
    <w:rsid w:val="0068597A"/>
    <w:rsid w:val="006871AC"/>
    <w:rsid w:val="00692B1E"/>
    <w:rsid w:val="00695AD9"/>
    <w:rsid w:val="00696154"/>
    <w:rsid w:val="0069638E"/>
    <w:rsid w:val="006966A3"/>
    <w:rsid w:val="006A57F2"/>
    <w:rsid w:val="006A6AAE"/>
    <w:rsid w:val="006B01CC"/>
    <w:rsid w:val="006B35F0"/>
    <w:rsid w:val="006B6310"/>
    <w:rsid w:val="006C1145"/>
    <w:rsid w:val="006C2D66"/>
    <w:rsid w:val="006C2DCB"/>
    <w:rsid w:val="006C50CD"/>
    <w:rsid w:val="006D2046"/>
    <w:rsid w:val="006D4962"/>
    <w:rsid w:val="006D5884"/>
    <w:rsid w:val="006D7E0E"/>
    <w:rsid w:val="006E258B"/>
    <w:rsid w:val="006F2CCF"/>
    <w:rsid w:val="006F42C8"/>
    <w:rsid w:val="0070672B"/>
    <w:rsid w:val="007208F5"/>
    <w:rsid w:val="00720DDF"/>
    <w:rsid w:val="00720DFE"/>
    <w:rsid w:val="00721BB1"/>
    <w:rsid w:val="007256D9"/>
    <w:rsid w:val="00727F88"/>
    <w:rsid w:val="00731FE0"/>
    <w:rsid w:val="00734A47"/>
    <w:rsid w:val="00735DD7"/>
    <w:rsid w:val="0073605E"/>
    <w:rsid w:val="00744627"/>
    <w:rsid w:val="00750194"/>
    <w:rsid w:val="00755D64"/>
    <w:rsid w:val="00764ECB"/>
    <w:rsid w:val="00766A35"/>
    <w:rsid w:val="0077107A"/>
    <w:rsid w:val="00771CAE"/>
    <w:rsid w:val="007A1161"/>
    <w:rsid w:val="007A346F"/>
    <w:rsid w:val="007A475E"/>
    <w:rsid w:val="007A503A"/>
    <w:rsid w:val="007B2824"/>
    <w:rsid w:val="007B680F"/>
    <w:rsid w:val="007B6B27"/>
    <w:rsid w:val="007D0549"/>
    <w:rsid w:val="007D40BE"/>
    <w:rsid w:val="007D7372"/>
    <w:rsid w:val="007E2CF4"/>
    <w:rsid w:val="007F331F"/>
    <w:rsid w:val="0080132E"/>
    <w:rsid w:val="00802B09"/>
    <w:rsid w:val="00803843"/>
    <w:rsid w:val="00807978"/>
    <w:rsid w:val="00811A95"/>
    <w:rsid w:val="00814E34"/>
    <w:rsid w:val="00830A2F"/>
    <w:rsid w:val="008332F6"/>
    <w:rsid w:val="0083536C"/>
    <w:rsid w:val="008358E3"/>
    <w:rsid w:val="00841A5E"/>
    <w:rsid w:val="00844A8B"/>
    <w:rsid w:val="00845228"/>
    <w:rsid w:val="0084546D"/>
    <w:rsid w:val="00862313"/>
    <w:rsid w:val="00862A71"/>
    <w:rsid w:val="008757A9"/>
    <w:rsid w:val="008760BF"/>
    <w:rsid w:val="00881D04"/>
    <w:rsid w:val="00881E68"/>
    <w:rsid w:val="0088396C"/>
    <w:rsid w:val="0088551B"/>
    <w:rsid w:val="00890F12"/>
    <w:rsid w:val="008A254C"/>
    <w:rsid w:val="008B0596"/>
    <w:rsid w:val="008B4142"/>
    <w:rsid w:val="008B656E"/>
    <w:rsid w:val="008C0DA6"/>
    <w:rsid w:val="008C1AC9"/>
    <w:rsid w:val="008D28D7"/>
    <w:rsid w:val="008D30F5"/>
    <w:rsid w:val="008D4F5C"/>
    <w:rsid w:val="008D6C6D"/>
    <w:rsid w:val="008E1F05"/>
    <w:rsid w:val="008E22CC"/>
    <w:rsid w:val="008E2438"/>
    <w:rsid w:val="008F4EE2"/>
    <w:rsid w:val="009019B0"/>
    <w:rsid w:val="00901A09"/>
    <w:rsid w:val="00907AA3"/>
    <w:rsid w:val="00913C29"/>
    <w:rsid w:val="0092738A"/>
    <w:rsid w:val="00932E55"/>
    <w:rsid w:val="00936E16"/>
    <w:rsid w:val="009447F6"/>
    <w:rsid w:val="00945A03"/>
    <w:rsid w:val="009475C4"/>
    <w:rsid w:val="00954386"/>
    <w:rsid w:val="00956F23"/>
    <w:rsid w:val="009575C0"/>
    <w:rsid w:val="00967E28"/>
    <w:rsid w:val="009707C6"/>
    <w:rsid w:val="00971E86"/>
    <w:rsid w:val="00975C1B"/>
    <w:rsid w:val="009765C8"/>
    <w:rsid w:val="009A04C7"/>
    <w:rsid w:val="009A139F"/>
    <w:rsid w:val="009A5CAF"/>
    <w:rsid w:val="009C21E8"/>
    <w:rsid w:val="009C27BF"/>
    <w:rsid w:val="009D3538"/>
    <w:rsid w:val="009D3674"/>
    <w:rsid w:val="009E7FBF"/>
    <w:rsid w:val="009F3944"/>
    <w:rsid w:val="009F71AB"/>
    <w:rsid w:val="009F7629"/>
    <w:rsid w:val="00A02BBE"/>
    <w:rsid w:val="00A03F57"/>
    <w:rsid w:val="00A24353"/>
    <w:rsid w:val="00A376AF"/>
    <w:rsid w:val="00A40363"/>
    <w:rsid w:val="00A411E5"/>
    <w:rsid w:val="00A42EED"/>
    <w:rsid w:val="00A451E4"/>
    <w:rsid w:val="00A506B8"/>
    <w:rsid w:val="00A508F2"/>
    <w:rsid w:val="00A51264"/>
    <w:rsid w:val="00A52624"/>
    <w:rsid w:val="00A5313C"/>
    <w:rsid w:val="00A55550"/>
    <w:rsid w:val="00A6533E"/>
    <w:rsid w:val="00A675FE"/>
    <w:rsid w:val="00A73CD8"/>
    <w:rsid w:val="00A8294A"/>
    <w:rsid w:val="00A82FA0"/>
    <w:rsid w:val="00A941ED"/>
    <w:rsid w:val="00AA04BB"/>
    <w:rsid w:val="00AB4F3B"/>
    <w:rsid w:val="00AC343F"/>
    <w:rsid w:val="00AC6489"/>
    <w:rsid w:val="00AD275E"/>
    <w:rsid w:val="00AD6A9D"/>
    <w:rsid w:val="00AD74FA"/>
    <w:rsid w:val="00AE60AB"/>
    <w:rsid w:val="00AE7117"/>
    <w:rsid w:val="00AE71A4"/>
    <w:rsid w:val="00AE7843"/>
    <w:rsid w:val="00AF474A"/>
    <w:rsid w:val="00AF7224"/>
    <w:rsid w:val="00B07D7B"/>
    <w:rsid w:val="00B22296"/>
    <w:rsid w:val="00B27DE8"/>
    <w:rsid w:val="00B3391C"/>
    <w:rsid w:val="00B47509"/>
    <w:rsid w:val="00B56A23"/>
    <w:rsid w:val="00B91FC9"/>
    <w:rsid w:val="00B9264B"/>
    <w:rsid w:val="00B96955"/>
    <w:rsid w:val="00BA0F9E"/>
    <w:rsid w:val="00BA24CA"/>
    <w:rsid w:val="00BB25ED"/>
    <w:rsid w:val="00BB379A"/>
    <w:rsid w:val="00BB4F6E"/>
    <w:rsid w:val="00BB5E6B"/>
    <w:rsid w:val="00BC2288"/>
    <w:rsid w:val="00BD6842"/>
    <w:rsid w:val="00BE12A8"/>
    <w:rsid w:val="00BE404F"/>
    <w:rsid w:val="00BE5ADE"/>
    <w:rsid w:val="00BF43CC"/>
    <w:rsid w:val="00C01613"/>
    <w:rsid w:val="00C031DB"/>
    <w:rsid w:val="00C06E33"/>
    <w:rsid w:val="00C11693"/>
    <w:rsid w:val="00C1500E"/>
    <w:rsid w:val="00C307AF"/>
    <w:rsid w:val="00C43E1B"/>
    <w:rsid w:val="00C47AD8"/>
    <w:rsid w:val="00C55B32"/>
    <w:rsid w:val="00C578CC"/>
    <w:rsid w:val="00C6217B"/>
    <w:rsid w:val="00C76586"/>
    <w:rsid w:val="00C77480"/>
    <w:rsid w:val="00C7795E"/>
    <w:rsid w:val="00C81170"/>
    <w:rsid w:val="00C81DAC"/>
    <w:rsid w:val="00C91653"/>
    <w:rsid w:val="00C93937"/>
    <w:rsid w:val="00CA227E"/>
    <w:rsid w:val="00CA278A"/>
    <w:rsid w:val="00CA36D0"/>
    <w:rsid w:val="00CA38BE"/>
    <w:rsid w:val="00CA4B32"/>
    <w:rsid w:val="00CA6772"/>
    <w:rsid w:val="00CB10FC"/>
    <w:rsid w:val="00CB3F49"/>
    <w:rsid w:val="00CB3FE4"/>
    <w:rsid w:val="00CB481A"/>
    <w:rsid w:val="00CC4AB2"/>
    <w:rsid w:val="00CD5CBD"/>
    <w:rsid w:val="00CD5D76"/>
    <w:rsid w:val="00CE1A68"/>
    <w:rsid w:val="00CE558A"/>
    <w:rsid w:val="00CE5C56"/>
    <w:rsid w:val="00CF1FD3"/>
    <w:rsid w:val="00CF35B4"/>
    <w:rsid w:val="00CF7930"/>
    <w:rsid w:val="00D051DF"/>
    <w:rsid w:val="00D06584"/>
    <w:rsid w:val="00D07E35"/>
    <w:rsid w:val="00D12D37"/>
    <w:rsid w:val="00D27D52"/>
    <w:rsid w:val="00D348B2"/>
    <w:rsid w:val="00D43A7C"/>
    <w:rsid w:val="00D520A2"/>
    <w:rsid w:val="00D570F1"/>
    <w:rsid w:val="00D60F6F"/>
    <w:rsid w:val="00D66D6F"/>
    <w:rsid w:val="00D70503"/>
    <w:rsid w:val="00D80116"/>
    <w:rsid w:val="00D87005"/>
    <w:rsid w:val="00D875DE"/>
    <w:rsid w:val="00D963AF"/>
    <w:rsid w:val="00D97546"/>
    <w:rsid w:val="00DA69E6"/>
    <w:rsid w:val="00DB7FA7"/>
    <w:rsid w:val="00DC0E1E"/>
    <w:rsid w:val="00DC2126"/>
    <w:rsid w:val="00DC24B2"/>
    <w:rsid w:val="00DD07B7"/>
    <w:rsid w:val="00DD615D"/>
    <w:rsid w:val="00DE009B"/>
    <w:rsid w:val="00DE5F24"/>
    <w:rsid w:val="00DF127F"/>
    <w:rsid w:val="00E01D26"/>
    <w:rsid w:val="00E05C3F"/>
    <w:rsid w:val="00E07980"/>
    <w:rsid w:val="00E10AC6"/>
    <w:rsid w:val="00E20D55"/>
    <w:rsid w:val="00E2332E"/>
    <w:rsid w:val="00E24016"/>
    <w:rsid w:val="00E37031"/>
    <w:rsid w:val="00E376E5"/>
    <w:rsid w:val="00E47E0B"/>
    <w:rsid w:val="00E50DDB"/>
    <w:rsid w:val="00E60224"/>
    <w:rsid w:val="00E70380"/>
    <w:rsid w:val="00E70E5B"/>
    <w:rsid w:val="00E74E32"/>
    <w:rsid w:val="00E908C3"/>
    <w:rsid w:val="00E922E7"/>
    <w:rsid w:val="00E95D8A"/>
    <w:rsid w:val="00EA06D4"/>
    <w:rsid w:val="00EA29FD"/>
    <w:rsid w:val="00EA5F23"/>
    <w:rsid w:val="00EB2C43"/>
    <w:rsid w:val="00EB2FAE"/>
    <w:rsid w:val="00EC07F5"/>
    <w:rsid w:val="00EC6E3C"/>
    <w:rsid w:val="00ED636C"/>
    <w:rsid w:val="00EE098A"/>
    <w:rsid w:val="00EF2467"/>
    <w:rsid w:val="00EF3877"/>
    <w:rsid w:val="00EF4E8A"/>
    <w:rsid w:val="00EF78D4"/>
    <w:rsid w:val="00F06EF0"/>
    <w:rsid w:val="00F0705C"/>
    <w:rsid w:val="00F16AAC"/>
    <w:rsid w:val="00F30FBA"/>
    <w:rsid w:val="00F34AB5"/>
    <w:rsid w:val="00F35653"/>
    <w:rsid w:val="00F37C48"/>
    <w:rsid w:val="00F45EE1"/>
    <w:rsid w:val="00F468F0"/>
    <w:rsid w:val="00F47955"/>
    <w:rsid w:val="00F514DE"/>
    <w:rsid w:val="00F56571"/>
    <w:rsid w:val="00F57BA3"/>
    <w:rsid w:val="00F62EC8"/>
    <w:rsid w:val="00F63E31"/>
    <w:rsid w:val="00F65626"/>
    <w:rsid w:val="00F6616F"/>
    <w:rsid w:val="00F66989"/>
    <w:rsid w:val="00F74C4B"/>
    <w:rsid w:val="00F863B3"/>
    <w:rsid w:val="00F946CA"/>
    <w:rsid w:val="00F95335"/>
    <w:rsid w:val="00F95339"/>
    <w:rsid w:val="00FA0448"/>
    <w:rsid w:val="00FA1317"/>
    <w:rsid w:val="00FA1DCA"/>
    <w:rsid w:val="00FB05C9"/>
    <w:rsid w:val="00FB4F78"/>
    <w:rsid w:val="00FC0275"/>
    <w:rsid w:val="00FC4E09"/>
    <w:rsid w:val="00FC4F08"/>
    <w:rsid w:val="00FC4FC0"/>
    <w:rsid w:val="00FD06CA"/>
    <w:rsid w:val="00FD0A55"/>
    <w:rsid w:val="00FD0F14"/>
    <w:rsid w:val="00FD42F1"/>
    <w:rsid w:val="00FD6070"/>
    <w:rsid w:val="00FE0B47"/>
    <w:rsid w:val="00FE507D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07DE"/>
    <w:pPr>
      <w:ind w:firstLine="720"/>
      <w:jc w:val="both"/>
    </w:pPr>
    <w:rPr>
      <w:rFonts w:ascii="BasquervilleSP" w:eastAsia="Times New Roman" w:hAnsi="BasquervilleSP"/>
      <w:sz w:val="28"/>
      <w:lang w:val="en-US"/>
    </w:rPr>
  </w:style>
  <w:style w:type="paragraph" w:customStyle="1" w:styleId="Default">
    <w:name w:val="Default"/>
    <w:rsid w:val="006707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25007F"/>
    <w:rPr>
      <w:color w:val="0000FF"/>
      <w:u w:val="single"/>
    </w:rPr>
  </w:style>
  <w:style w:type="character" w:styleId="PageNumber">
    <w:name w:val="page number"/>
    <w:basedOn w:val="DefaultParagraphFont"/>
    <w:rsid w:val="00064F61"/>
  </w:style>
  <w:style w:type="character" w:styleId="CommentReference">
    <w:name w:val="annotation reference"/>
    <w:uiPriority w:val="99"/>
    <w:semiHidden/>
    <w:unhideWhenUsed/>
    <w:rsid w:val="00D9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963AF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3AF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3AF"/>
    <w:rPr>
      <w:rFonts w:ascii="Segoe UI" w:eastAsia="Μοντέρνα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34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73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28"/>
    <w:pPr>
      <w:ind w:left="720"/>
      <w:contextualSpacing/>
    </w:pPr>
  </w:style>
  <w:style w:type="paragraph" w:styleId="NoSpacing">
    <w:name w:val="No Spacing"/>
    <w:uiPriority w:val="1"/>
    <w:qFormat/>
    <w:rsid w:val="00184D46"/>
    <w:rPr>
      <w:rFonts w:ascii="Μοντέρνα" w:eastAsia="Μοντέρνα" w:hAnsi="Μοντέρνα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4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07DE"/>
    <w:pPr>
      <w:ind w:firstLine="720"/>
      <w:jc w:val="both"/>
    </w:pPr>
    <w:rPr>
      <w:rFonts w:ascii="BasquervilleSP" w:eastAsia="Times New Roman" w:hAnsi="BasquervilleSP"/>
      <w:sz w:val="28"/>
      <w:lang w:val="en-US"/>
    </w:rPr>
  </w:style>
  <w:style w:type="paragraph" w:customStyle="1" w:styleId="Default">
    <w:name w:val="Default"/>
    <w:rsid w:val="006707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25007F"/>
    <w:rPr>
      <w:color w:val="0000FF"/>
      <w:u w:val="single"/>
    </w:rPr>
  </w:style>
  <w:style w:type="character" w:styleId="PageNumber">
    <w:name w:val="page number"/>
    <w:basedOn w:val="DefaultParagraphFont"/>
    <w:rsid w:val="00064F61"/>
  </w:style>
  <w:style w:type="character" w:styleId="CommentReference">
    <w:name w:val="annotation reference"/>
    <w:uiPriority w:val="99"/>
    <w:semiHidden/>
    <w:unhideWhenUsed/>
    <w:rsid w:val="00D9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963AF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3AF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3AF"/>
    <w:rPr>
      <w:rFonts w:ascii="Segoe UI" w:eastAsia="Μοντέρνα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34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73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28"/>
    <w:pPr>
      <w:ind w:left="720"/>
      <w:contextualSpacing/>
    </w:pPr>
  </w:style>
  <w:style w:type="paragraph" w:styleId="NoSpacing">
    <w:name w:val="No Spacing"/>
    <w:uiPriority w:val="1"/>
    <w:qFormat/>
    <w:rsid w:val="00184D46"/>
    <w:rPr>
      <w:rFonts w:ascii="Μοντέρνα" w:eastAsia="Μοντέρνα" w:hAnsi="Μοντέρνα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4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bg-BG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млн. евро</a:t>
            </a:r>
          </a:p>
        </c:rich>
      </c:tx>
      <c:layout>
        <c:manualLayout>
          <c:xMode val="edge"/>
          <c:yMode val="edge"/>
          <c:x val="2.6624890638670153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млн. евро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1738116068824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133.1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636774569845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9E-3"/>
                  <c:y val="1.04250510352872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5804899387576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0493219597550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Sheet1!$B$3:$F$4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strCache>
            </c:strRef>
          </c:cat>
          <c:val>
            <c:numRef>
              <c:f>Sheet1!$B$5:$F$5</c:f>
              <c:numCache>
                <c:formatCode>0.0</c:formatCode>
                <c:ptCount val="5"/>
                <c:pt idx="0">
                  <c:v>133</c:v>
                </c:pt>
                <c:pt idx="1">
                  <c:v>133</c:v>
                </c:pt>
                <c:pt idx="2">
                  <c:v>134.80000000000001</c:v>
                </c:pt>
                <c:pt idx="3">
                  <c:v>134</c:v>
                </c:pt>
                <c:pt idx="4">
                  <c:v>147.4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74048"/>
        <c:axId val="23629184"/>
      </c:barChart>
      <c:catAx>
        <c:axId val="22674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23629184"/>
        <c:crossesAt val="0"/>
        <c:auto val="1"/>
        <c:lblAlgn val="ctr"/>
        <c:lblOffset val="100"/>
        <c:noMultiLvlLbl val="0"/>
      </c:catAx>
      <c:valAx>
        <c:axId val="23629184"/>
        <c:scaling>
          <c:orientation val="minMax"/>
          <c:max val="20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22674048"/>
        <c:crosses val="autoZero"/>
        <c:crossBetween val="between"/>
        <c:majorUnit val="50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BAAF-0E4E-49AD-A1E4-540B8820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17.02.2015</vt:lpstr>
    </vt:vector>
  </TitlesOfParts>
  <Company>NSI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17.02.2015</dc:title>
  <dc:creator>ТСБ</dc:creator>
  <cp:lastModifiedBy>Galinka Venkova</cp:lastModifiedBy>
  <cp:revision>3</cp:revision>
  <cp:lastPrinted>2017-02-01T07:54:00Z</cp:lastPrinted>
  <dcterms:created xsi:type="dcterms:W3CDTF">2017-02-01T11:46:00Z</dcterms:created>
  <dcterms:modified xsi:type="dcterms:W3CDTF">2017-02-01T11:46:00Z</dcterms:modified>
</cp:coreProperties>
</file>